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沧州职业技术学院外出公务活动（差旅）审批单</w:t>
      </w:r>
    </w:p>
    <w:p>
      <w:pPr>
        <w:jc w:val="center"/>
        <w:rPr>
          <w:rFonts w:ascii="宋体" w:cs="Times New Roman"/>
          <w:sz w:val="36"/>
          <w:szCs w:val="36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申请人及单位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公务事项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人员名单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行程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出行起止日期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出行方式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部门领导批示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字</w:t>
            </w:r>
          </w:p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主管院长批示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字</w:t>
            </w:r>
          </w:p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院长批示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字</w:t>
            </w:r>
          </w:p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4261" w:type="dxa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cs="Times New Roman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A3"/>
    <w:rsid w:val="0023440C"/>
    <w:rsid w:val="00281A1C"/>
    <w:rsid w:val="0046128B"/>
    <w:rsid w:val="00565C41"/>
    <w:rsid w:val="005A639F"/>
    <w:rsid w:val="006C2E75"/>
    <w:rsid w:val="00820CA3"/>
    <w:rsid w:val="00884A83"/>
    <w:rsid w:val="00B17955"/>
    <w:rsid w:val="00C9515F"/>
    <w:rsid w:val="00D810C7"/>
    <w:rsid w:val="25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WRGHO.COM</Company>
  <Pages>1</Pages>
  <Words>18</Words>
  <Characters>104</Characters>
  <Lines>0</Lines>
  <Paragraphs>0</Paragraphs>
  <TotalTime>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2020-11-16T02:45:00Z</dcterms:created>
  <dc:creator>WRGHO</dc:creator>
  <cp:lastModifiedBy>Administrator</cp:lastModifiedBy>
  <cp:lastPrinted>2020-11-16T02:55:00Z</cp:lastPrinted>
  <dcterms:modified xsi:type="dcterms:W3CDTF">2021-03-31T06:47:08Z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82EA2A6480624E83A7A91BE6293C0C0D</vt:lpwstr>
  </property>
</Properties>
</file>